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5" w:lineRule="exact"/>
        <w:ind w:left="120" w:right="0" w:firstLine="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附件：</w:t>
      </w:r>
    </w:p>
    <w:p>
      <w:pPr>
        <w:pStyle w:val="2"/>
        <w:spacing w:line="240" w:lineRule="auto"/>
        <w:ind w:right="0"/>
        <w:jc w:val="left"/>
      </w:pPr>
      <w:r>
        <w:rPr>
          <w:spacing w:val="-8"/>
        </w:rPr>
        <w:t>深圳市</w:t>
      </w:r>
      <w:r>
        <w:rPr>
          <w:spacing w:val="-100"/>
        </w:rPr>
        <w:t xml:space="preserve"> </w:t>
      </w:r>
      <w:r>
        <w:rPr>
          <w:spacing w:val="-5"/>
        </w:rPr>
        <w:t>2018</w:t>
      </w:r>
      <w:r>
        <w:rPr>
          <w:spacing w:val="-93"/>
        </w:rPr>
        <w:t xml:space="preserve"> </w:t>
      </w:r>
      <w:r>
        <w:rPr>
          <w:spacing w:val="-12"/>
        </w:rPr>
        <w:t>年第二批拟认定高新技术企业名单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6" w:line="240" w:lineRule="auto"/>
        <w:rPr>
          <w:rFonts w:ascii="宋体" w:hAnsi="宋体" w:eastAsia="宋体" w:cs="宋体"/>
          <w:sz w:val="15"/>
          <w:szCs w:val="15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2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深圳市泰元丰机电有限公司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深圳市深远大科技有限公司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深圳前海锦霞红豆杉生态健康有限公司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深圳市百能信息技术有限公司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源德盛塑胶电子（深圳）有限公司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深圳市捷超行模具有限公司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深圳找房网络科技有限公司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深圳市国成辉塑胶模具有限公司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深圳市宝盛自动化设备有限公司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深圳市华企网络科技有限公司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深圳市万普光电有限公司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深圳市比特网讯科技有限公司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深圳市万友城五金制品有限公司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深圳市金大智能创新科技有限公司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深圳市鼎隆盛塑胶模具有限公司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深圳清创系统有限公司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深圳市安健医疗设备有限公司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深圳市凯洛达电子科技有限公司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深圳市博思创环保设备有限公司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深圳市美新特智能装备有限公司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深圳兆日科技股份有限公司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深圳市精诚天路科技有限公司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国医华科（深圳）医疗科技发展有限公司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深圳市特纳电子有限公司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深圳合悦丰科技有限公司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深圳市成星自动化系统有限公司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深圳市锦瑞新材料股份有限公司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深圳市星迅电子科技有限公司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深圳市辰舟电器有限公司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欧陆检测技术（深圳）有限公司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深圳市凯洛威智能包装机械有限公司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深圳市易驱电气有限公司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深圳微步信息股份有限公司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深圳宏友金钻石工具有限公司</w:t>
            </w:r>
          </w:p>
        </w:tc>
      </w:tr>
    </w:tbl>
    <w:p>
      <w:pPr>
        <w:spacing w:after="0" w:line="291" w:lineRule="exact"/>
        <w:jc w:val="left"/>
        <w:rPr>
          <w:rFonts w:ascii="宋体" w:hAnsi="宋体" w:eastAsia="宋体" w:cs="宋体"/>
          <w:sz w:val="24"/>
          <w:szCs w:val="24"/>
        </w:rPr>
        <w:sectPr>
          <w:type w:val="continuous"/>
          <w:pgSz w:w="11910" w:h="16840"/>
          <w:pgMar w:top="150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深圳力美数字科技有限公司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深圳市赛特新能科技有限公司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深圳跃海节能技术有限公司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深圳市鑫达精密技术有限公司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深圳弘富源科技有限公司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深圳市强浪机械设备有限公司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深圳市宝晔威电子有限公司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深圳广田高科新材料有限公司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深圳市华之翼科技有限公司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深圳市正嘉翔科技有限公司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深圳中兴力维技术有限公司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艾拉物联网络（深圳）有限公司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深圳市智能派科技有限公司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深圳市嘉景机电有限公司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深圳市参数领航科技有限公司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深圳市威睿晶科电子有限公司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筑博设计（深圳）有限公司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深圳市盛天商业机器有限公司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深圳市智维晟科技有限公司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深圳市志诚科莱帝科技有限公司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深圳市优晶源科技有限公司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深圳市天行家科技有限公司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深圳芯瑞晟微电子有限公司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比亚迪精密制造有限公司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深圳市聆动智能科技有限公司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深圳市瑞讯云技术有限公司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深圳市瑞必达科技有限公司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深圳市新启发汽车用品有限公司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深圳市赫格电气有限公司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深圳矽递科技股份有限公司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深圳市贝尔加数据信息有限公司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比亚迪汽车工业有限公司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深圳市三研照明有限公司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深圳市本征方程石墨烯技术股份有限公司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深圳鑫源诚精密机械有限公司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深圳市奥特迅科技有限公司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深圳华钜芯半导体有限公司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深圳市海亿康科技有限公司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深圳市博瑞得科技有限公司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深圳市金舜康医疗科技有限公司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深圳市东畅机电空调工程有限公司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深圳市钜沣泰科技有限公司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深圳市新斯宝科技有限公司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深圳市海里表面技术处理有限公司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深圳市南科环保科技有限公司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深圳市鑫海鹰电子科技有限公司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深圳市泰达机器人有限公司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深圳市丽晶光电科技股份有限公司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深圳市宏事达能源科技有限公司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深圳市速威迪电子有限公司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深圳市韦艾氏电子有限公司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深圳市兆能讯通科技有限公司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深圳市君奕豪科技有限公司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深圳市永勤精密工业有限公司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华津国检（深圳）金银珠宝检验中心有限公司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深圳市金友精密机械有限公司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深圳市平豪电子有限公司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深圳市天地通电子有限公司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深圳市鑫鹏达光电有限公司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深圳市乌托邦创意科技有限公司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深圳市春旺环保科技股份有限公司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深圳市立群精密设备有限公司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深圳市浩志科技有限公司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深圳市银星联盟电力科技有限公司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深圳市无界人文科技有限公司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深圳安茂科技有限公司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深圳市长辉新材料科技有限公司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深圳市佑明光电有限公司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深圳市天技电子技术有限公司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深圳市海威特智能系统有限公司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深圳市金程光电有限公司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深圳市奥德斯景观及建筑规划设计院有限公司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深圳市凯日电子科技有限公司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深圳麦科信仪器有限公司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深圳市研控自动化科技有限公司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深圳洪天航科技有限公司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深圳市云时空科技有限公司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深圳市城市交通规划设计研究中心有限公司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深圳市新良田科技有限公司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深圳市厚德检测技术有限公司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深圳市视汇通电子有限公司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深圳市艾诺信射频电路有限公司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深圳市嘉鸿宝科技有限公司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深圳市航盛车云技术有限公司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深圳市莱帝森环保节能科技有限公司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深圳以诺生物制药有限公司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深圳市星易通塑胶制品有限公司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深圳市冠恒新材料科技有限公司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深圳市洋沃电子有限公司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深圳市克黑照明科技有限公司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深圳市国邦电子科技有限公司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深圳方圆自动化设备有限公司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深圳市永恒丰智能设备有限公司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深圳市豪斯特力节能环保科技有限公司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通国科技（深圳）有限公司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深圳市华彩视讯科技有限公司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深圳市盛贸彩印有限公司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深圳市宁博尔科技有限公司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维拓智能科技（深圳）有限公司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深圳市万顺通科技有限公司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深圳市全利成机械制造有限公司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深圳市拓普斯诺照明科技有限公司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深圳市木村机电有限公司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深圳市微目腾科技术有限公司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深圳市新光芯制器件有限公司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深圳市中金岭南科技有限公司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深圳易极智能科技有限公司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深圳市广通软件有限公司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深圳市华元自动化设备有限公司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深圳市天微电子股份有限公司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昭德（深圳）科技集团有限公司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深圳市东深工程有限公司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深圳市宇健环保有限公司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深圳市科旭业机器人自动化设备有限公司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深圳市城信科技有限公司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深圳市百纳九洲科技有限公司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深圳市捷科智能系统有限公司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深圳市冠泰橡胶制品有限公司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深圳市信诺兴技术有限公司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深圳市金盾北斗信息技术有限公司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深圳市恒扬数据股份有限公司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深圳市麦米智控技术有限公司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中亚胜科技（深圳）有限公司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深圳市爱思软件技术有限公司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深圳市华通鑫精密五金有限公司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深圳盟云全息文化有限公司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深圳市云智数据服务有限公司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深圳优威派克科技股份有限公司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深圳市灵触科技有限公司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立讯精密工业股份有限公司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金雅豪精密金属科技（深圳）股份有限公司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深圳市财创机械设备有限公司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深圳市华群世纪光电有限公司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深圳市森瑞普电子有限公司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深圳市世宗自动化设备有限公司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深圳市和巨信息技术有限公司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深圳市拓步锐科技有限公司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深圳远大科技工程有限公司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深圳市爱科学教育科技有限公司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深圳市多美达数码科技有限公司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深圳亿东科技股份有限公司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深圳市自由侠科技有限公司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深圳比克非凡文化创意有限公司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深圳市力辉电机有限公司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深圳市荣升发展有限公司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深圳旭峰威视股份有限公司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深圳市环宇源科技有限公司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深圳市利盛五金螺丝模具有限公司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深圳市美德瑞生物科技有限公司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深圳市博星达科技有限公司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深圳市耕创电子有限公司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深圳市绿发鹏程环保科技有限公司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深圳市思迪信息技术股份有限公司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深圳市优瑞康模具科技有限公司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深圳市良源通科技有限公司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深圳赛意法微电子有限公司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深圳市海瑞思自动化科技有限公司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深圳桑达商用机器有限公司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深圳科瑞技术股份有限公司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深圳市莱美斯硅业有限公司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深圳市云积分科技有限公司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固高科技(深圳)有限公司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深圳市永欣光电子有限公司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深圳市微讯移通信息技术有限公司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深圳中科讯联科技股份有限公司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深圳市图谱锐科技有限公司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深圳市晶讯科电子有限公司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深圳市科普恩电子有限公司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博亿（深圳）工业科技有限公司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深圳市鹏翔电气有限公司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深圳市国兰电子科技有限公司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深圳市天聆通科技有限公司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深圳市南方安创科技有限公司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深圳市志航精密科技有限公司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深圳市撒比斯科技有限公司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深圳市升源园林生态有限公司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益安科技工程股份有限公司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深圳市尚影视界科技有限公司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深圳市海美思信息技术有限公司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深圳市铭瑞达五金制品有限公司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莱森光学（深圳）有限公司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深圳市华众自动化工程有限公司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深圳市披克科技有限公司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深圳用友软件有限公司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深圳市络道科技有限公司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深圳优筑环保产业发展有限公司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深圳信果科技有限公司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深圳市艾辉自动化科技有限公司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深圳市金耀玻璃机械有限公司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深圳市吉上润达电子有限公司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大族激光智能装备集团有限公司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深圳警圣技术股份有限公司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深圳市英康仕电子有限公司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深圳市微航磁电技术有限公司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深圳市森电电子有限公司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深圳金丰源高分子材料有限公司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深圳市绿通环保技术有限公司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深圳市卓荦宇精密工具有限公司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深圳市易通畅达科技发展有限公司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深圳市捷晶能源科技有限公司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深圳市微控智能自动化设备有限公司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智诚计算机辅助设计(深圳)有限公司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深圳市博瑞之光广告有限公司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深圳市宏大兴业五金制品有限公司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深圳世检检测有限公司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深圳市艾吉森环保科技有限公司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深圳市景运通硅胶制品有限公司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深圳市惠兴恒科技有限公司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深圳市盛三友电子有限公司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深圳市巨龙科教网络有限公司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深圳市安康检测科技有限公司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深圳华讯角度生物医疗电子科技有限公司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深圳市华美兴泰科技股份有限公司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深圳市贝斯特净化设备有限公司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深圳市港科才盛科技有限公司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深圳市科普瑞传感仪器有限公司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深圳骏信科技有限公司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深圳航信德诚科技有限公司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深圳市富灵环保有限公司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旭日牙科器材（深圳）有限公司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深圳市中科科地勘测地理信息有限公司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深圳市奇摩计算机有限公司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深圳市明鑫亿显科技有限公司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深圳方糖电子有限公司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深圳市章贡禾精密五金有限公司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深圳市爱拓自动化设备有限公司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深圳市经合纬通讯设备有限公司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鹰星精密工业（深圳）有限公司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深圳市贝特瑞纳米科技有限公司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旭程电子（深圳）有限公司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深圳市卓泰硅胶制品有限公司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深圳市鸿卓电子有限公司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深圳市中金产业咨询有限公司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深圳市思迈奥电子有限公司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深圳市新元素医疗技术开发有限公司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深圳市华盛源机电有限公司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深圳市钧诚精密制造有限公司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深圳市百鸿光电有限公司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招商局重工（深圳）有限公司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深圳佳力拓科技有限公司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深圳市贝斯通网络服务有限公司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深圳市灿晶电子科技有限公司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艾奕康设计与咨询（深圳）有限公司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深圳市鸿祥文魔术贴有限公司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深圳市恒森微电子有限公司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深圳市立创普照明设备有限公司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深圳市威勒科技股份有限公司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深圳市中涛环保工程技术有限公司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深圳好多彩五金有限公司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广东新环环保产业集团有限公司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深圳中广核工程设计有限公司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深圳市华创精密科技有限公司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深圳市奥能动力科技有限公司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深圳市鼎焌电气有限公司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深圳市维莱创新电子有限公司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深圳市恒享表面处理技术有限公司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深圳市名瑞科科技有限公司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神州在线科技有限公司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深圳市美信检测技术股份有限公司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深圳市天涯同行科技有限公司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顺天网络技术服务（深圳）有限公司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深圳市柔宇科技有限公司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深圳市万人市场调查股份有限公司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深圳市鑫岸时代科技有限公司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深圳市泓亚智慧科技股份有限公司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三元科技（深圳）有限公司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深圳三诺信息科技有限公司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深圳淳盛图科技有限公司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深圳市盛世美行科技有限公司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深圳市均特利科技有限公司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深圳市紫光新能源技术有限公司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先歌国际影音有限公司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深圳市前海拾车道信息技术有限公司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深圳市朗程师地域规划设计有限公司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法雷奥汽车内部控制（深圳）有限公司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深圳市凯福机电设备有限公司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深圳市瑞沃智能科技有限公司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深圳市德维斯电子有限公司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深圳市鑫精达精密科技有限公司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深圳立山环保材料有限公司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深圳市昌巨科技有限公司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深圳市比亚迪电子部品件有限公司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深圳爱拼信息科技有限公司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威士徕光源(深圳)有限公司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深圳市畅翔机电设备有限公司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深圳市三维度科技有限公司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深圳市舜鼎科技有限公司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深圳市科图自动化新技术应用公司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深圳市泰士特科技股份有限公司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深圳九磊科技有限公司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深圳市艾捷莫科技有限公司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深圳市欧视卡科技有限公司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深圳市警星科技有限公司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深圳市聚梦智能科技有限公司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深圳市红旗电工科技有限公司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深圳联合飞机科技有限公司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杰特电子实业（深圳）有限公司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深圳市亿威尔信息技术股份有限公司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瑞兴恒方网络（深圳）有限公司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深圳市洲际恒通科技有限公司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深圳市宝瑞恒业科技有限公司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深圳市恒天吉科技技术发展有限公司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深圳市驰卡软件有限公司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深圳市鑫灏源精密技术股份有限公司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深圳市佛莱邦科技有限公司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深圳市诚致生物开发有限公司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深圳市双合电气股份有限公司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深圳伊腾迪新能源有限公司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深圳市北鼎科技有限公司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深圳市中智仿真科技有限公司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深圳市海吉星环保有限责任公司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深圳市胜信科技有限公司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深圳市恒捷自动化有限公司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深圳市勤丽光电有限公司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深圳市信联智能识别技术有限公司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深圳市富源电电源有限公司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深圳市格信通电子科技有限公司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深圳市北电仪表有限公司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深圳市侠游科技有限公司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深圳墨泰建筑设计与咨询股份有限公司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深圳市创先照明科技有限公司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深圳德尚自动化设备有限公司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深圳德科精密科技有限公司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深圳市锐登特科技有限公司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深圳市永兴业装备科技有限公司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深圳市钜达机械设备有限公司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深圳市卓越至高电子有限公司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深圳市鹏基光电有限公司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深圳中纺滤材科技有限公司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深圳市莫亚科技有限公司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深圳市瀚德标检生物工程有限公司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美芯集成电路（深圳）有限公司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深圳市欧米兰新能源科技有限公司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深圳市新菱江电子科技有限公司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深圳零玖科技有限公司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深圳市朗仁技术有限公司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深圳市至高通信技术发展有限公司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深圳市凯特电子有限公司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深圳迪奥普无人机股份公司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深圳市创联云科技有限公司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深圳红树科技有限公司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深圳市蓝炬致远科技有限公司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深圳市优金支付科技有限公司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凯杰生物工程（深圳）有限公司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深圳市中神盾电子科技有限公司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深圳市路远电子科技有限公司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深圳市华海电子科技有限公司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深圳市点凡电子有限公司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深圳市能力科技有限公司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深圳三加智能科技有限公司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深圳市商用管理软件有限公司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深圳市迪晟能源技术有限公司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深圳市联旗电子有限公司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深圳市得鑫自动化设备有限公司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深圳市泛彩溢实业有限公司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深圳市华成峰科技有限公司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深圳市桑迪科技有限公司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国检中心深圳珠宝检验实验室有限公司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深圳市众通源科技发展有限公司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深圳市迈驰电子有限公司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深圳德睿成自动化有限公司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深圳市中视典数字科技有限公司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深圳市雍慧电子科技有限公司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深圳市同步闸机有限公司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深圳市恒腾达自动化设备有限公司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深圳市优贝拓天教育科技有限公司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深圳市一本电子有限公司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深圳市润正实业有限公司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深圳市易行网交通科技有限公司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深圳市合纵机电工程有限公司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深圳市博亿精科科技有限公司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深圳市中电网络技术有限公司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深圳市金鼎威视科技开发有限公司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深圳市深之蓝科技有限公司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深圳比特微电子科技有限公司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海天讯电子（深圳）有限公司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深圳市风眼科技有限公司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深圳市菲莫斯智能设备有限公司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深圳市中捷联创电子技术有限公司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深圳市涌固精密治具有限公司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深圳市固睿技术有限公司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深圳金点数据科技有限公司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深圳市中创世纪科技有限公司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深圳市鹰之航航空科技有限公司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展辰新材料集团股份有限公司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深圳市晶庆光电有限公司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深圳市车连连科技有限公司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汶佳源科技（深圳）有限公司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深圳市坚果软件有限责任公司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深圳市中达瑞和科技有限公司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深圳市卡莱福科技有限公司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深圳振华富电子有限公司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深圳途泰科技有限公司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深圳感通科技有限公司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深圳市华顺强科技有限公司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深圳华海达科技有限公司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时趣互动科技（深圳）有限公司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深圳市亚的斯机电有限公司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深圳市华工宏信科技有限公司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深圳市天星通科技有限公司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深圳德威音响有限公司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深圳市达英和自动化工程有限公司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深圳市厚璞科技有限公司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深圳市中建金属制品有限公司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深圳西可实业有限公司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深圳市楚鹰新材料有限公司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深圳思傲电子有限公司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深圳市康贝尔智能技术有限公司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深圳华艾圣科技有限公司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深圳伯图康卓智能科技有限公司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深圳市恩欣龙特种材料股份有限公司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深圳市绿色星球互联新能源科技有限公司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孝爱通（深圳）科技有限公司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深圳市汉宇环境科技有限公司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深圳安科高技术股份有限公司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深圳市丹华塑胶科技有限公司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深圳市吉凯达科技有限公司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深圳华烯新材料有限公司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深圳市克洛普斯科技有限公司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深圳市鑫岸科技有限公司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深圳市大象联合空间建设股份有限公司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深圳金森川科技有限公司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深圳京龙睿信科技有限公司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深圳市立杰天源科技有限公司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深圳榕州科技有限公司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深圳市库马克新技术股份有限公司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深圳市金华塑胶模具有限公司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深圳市澳创智能科技有限公司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深圳乐融软件技术有限公司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深圳市格先者科技有限公司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卓望数码技术（深圳）有限公司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深圳市博众节能工程技术有限公司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深圳市艾斯芸防伪技术开发有限公司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深圳市天宇恒电子有限公司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深圳市极而峰工业设备有限公司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深圳市西谷制冷设备有限公司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深圳优普泰服装科技有限公司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安特塑胶（深圳）有限公司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深圳市凯达丰精密五金制品有限公司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深圳市欧之巨科技有限公司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深圳市百利永峰精密模具有限公司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深圳市拓思创新通信技术有限公司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深圳市杰巍祥和实业有限公司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深圳市信瑞时代科技有限公司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深圳市前海数据服务有限公司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深圳市信必成实业有限公司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深圳科士达新能源有限公司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深圳市华加日西林实业有限公司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深圳亚泰飞越设计顾问有限公司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深圳市易传信息科技有限公司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深圳市众联激光智能装备有限公司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深圳市旭子科技有限公司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深圳布鲁威森光电有限公司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深圳海岸语音技术有限公司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深圳市德达数控设备制造有限公司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深圳一向众盈科技有限公司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深水海纳水务集团股份有限公司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深圳市创泽视科技有限公司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深圳一电科技有限公司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深圳市柏志兴环保科技有限公司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深圳市阿浦卡智能科技有限公司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深圳市柏涛蓝森国际建筑设计有限公司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深圳市金安宏安全技术咨询有限公司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深圳市丰绿环保科技有限公司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深圳市越来越酷科技有限公司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深圳优普莱等离子体技术有限公司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深圳市陆百亿光电有限公司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中航工业南航（深圳）测控技术有限公司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深圳市聚利丰精密模具有限公司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保祥胶袋制品（深圳）有限公司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深圳市蓝海扬电子有限公司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深圳市火元素网络技术有限公司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深圳市粤能电气有限公司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深圳市超为龙科技有限公司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深圳市晶鑫晟精密组件有限公司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深圳市依诺信科技有限公司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深圳永辰科技有限公司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深圳市卡贝电子技术有限公司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深圳市雅力士电机有限公司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深圳市鑫锐华自动化设备有限公司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联正电子（深圳）有限公司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深圳大地创想建筑景观规划设计有限公司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深圳市海跃互动文化传播有限公司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深圳市方向通科技有限公司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深圳市晶导电子有限公司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深圳市松特电子有限公司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深圳华一检验有限公司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深圳市北京大学深圳研究院分析测试中心有限公司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乐聚（深圳）机器人技术有限公司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深圳市钜兆商用智能炉业有限公司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广东天泽汇通科技有限公司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深圳市宏胜飞科技有限公司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深圳市天盛德隆科技有限公司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深圳市行健自动化股份有限公司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深圳市创视通电子技术有限公司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深圳市科能医疗器械有限公司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深圳天诚巨能科技有限公司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深圳市恩普电子技术有限公司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深圳市麦捷微电子科技股份有限公司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深圳巴斯巴科技发展有限公司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深圳市亚优特科技有限公司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深圳市比邻软件有限公司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深圳市博本医疗信息科技有限公司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深圳市魔耳乐器有限公司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深圳市深铪镆自动化设备有限公司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深圳市速程精密科技有限公司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深圳德龙激光智能有限公司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深圳市中翔达润电子有限公司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深圳市恩玖科技有限公司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深圳栢讯灵动科技有限公司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深圳市艾博德科技股份有限公司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深圳市奋勇光电有限公司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深圳市巨益科技开发有限公司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深圳市裕同包装科技股份有限公司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深圳市星华时代科技有限公司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高诚电子（深圳）有限公司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深圳国汽科技有限公司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深圳市锐博精创科技有限公司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深圳市天元节保技术有限公司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深圳市海普瑞药业集团股份有限公司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深圳市快易检网络科技有限公司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深圳市维度科技有限公司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深圳市祥森光电科技有限公司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深圳市云展信息技术有限公司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深圳市智乐园科技股份有限公司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深圳雷迪时代网络科技有限公司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深圳市斯盛能源股份有限公司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深圳市维创兴电子科技有限公司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深圳市泰坦士科技有限公司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深圳市凯卓立液压设备股份有限公司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深圳市诚合九州电子科技有限公司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深圳市弘城益五金制品有限公司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深圳市普禄科智能检测设备有限公司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深圳市邦士富科技有限公司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深圳市盛佳环保设备有限公司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深圳市证通佳明光电有限公司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深圳市新怡富数控设备有限公司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深圳市菲森科技有限公司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深圳市新群力机械有限公司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广东粤明动力有限公司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深圳市联合嘉利科技有限公司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深圳市智能泰科技有限公司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深圳云财经大数据技术有限公司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深圳市南粤电力设备有限公司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新金电科技（深圳）有限公司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深圳市联智光电科技有限公司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深圳润迅数据通信有限公司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一浦莱斯精密技术（深圳）有限公司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深圳市虚拟现实技术有限公司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深圳市新格林耐特通信技术有限公司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深圳市速易宝智能科技有限公司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深圳鳍源科技有限公司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深圳市库泰克电子材料技术有限公司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深圳市新桥网络技术有限公司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深圳市思坦德科技有限公司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深圳市骏威实创电子有限公司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粤和兴激光刀模（深圳）有限公司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深圳市美捷森特种电路技术有限公司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深圳市索威尔科技开发有限公司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深圳市通创通信有限公司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深圳市盐田港建筑工程检测有限公司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深圳市补优优网络科技有限公司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深圳市达丰计量检测集团有限公司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深圳市盖斯帕克气体应用技术有限公司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深圳市英达维诺电路科技有限公司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深圳市恒利能源科技有限公司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深圳市金城保密技术有限公司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联泰高科电路板（深圳）有限公司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深圳市爱科赛科技股份有限公司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深圳市伟业胶贴制品有限公司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深圳汉华智能装备有限公司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深圳市晶昶能新能源科技有限公司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未来机器人（深圳）有限公司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深圳市昊岳科技有限公司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深圳市杜高生物新技术有限公司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深圳市欣全鑫五金制品有限公司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深圳市显创光电有限公司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深圳市车葫芦科技有限公司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干霸干燥剂（深圳）有限公司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深圳市晶久源电子有限公司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深圳市通银海精密电子有限公司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深圳市优米时代通讯有限公司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深圳市龙科展电子有限公司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深圳市振兴光通信股份有限公司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深圳市凌启电子有限公司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深圳市源度科技有限公司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深圳市科力纳米工程设备有限公司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深圳市东正光学技术有限公司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深圳居行者科技有限公司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深圳新游畅玩科技有限公司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深圳市深玛网络科技有限公司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深圳市稳超科技有限公司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深圳市雅迪威电子有限公司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深圳市盘古数据有限公司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深圳市米诺电子有限公司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深圳唯美度生物科技有限公司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深圳市桑泰达科技有限公司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平安付科技服务有限公司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深圳市云朗网络科技有限公司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深圳前海维度信息技术有限公司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友联科技通讯电子（深圳）有限公司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深圳市艾杰特科技有限公司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深圳市格瑞斯达科技有限公司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深圳市索科泰科技有限公司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深圳市万正兴电子有限公司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康联精密机电(深圳)有限公司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深圳市建和装饰工程有限公司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深圳博雅英杰电子有限公司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深圳市博士达焊锡制品有限公司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深圳市国文阅读科技有限公司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深圳帝显高端制造方案解决有限公司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深圳市科力恩生物医疗有限公司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深圳市丰源升科技有限公司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深圳市恩特技术有限公司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深圳市易奥特科技有限公司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深圳市新木犀科技有限公司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深圳市标富科技有限公司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深圳市鼎盛威电子有限公司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深圳市中博科创信息技术有限公司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盈锋志诚嘉精密五金（深圳）有限公司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深圳市宏创威科技有限公司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深圳市微电能科技有限公司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深圳市贝斯得电子有限公司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深圳市新启航科创服务有限公司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深圳市核子基因科技有限公司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深圳市易连汇通科技有限公司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深圳广联赛讯有限公司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深圳市东恒达智能科技有限公司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深圳市朗联设计顾问有限公司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深圳眼神智能科技有限公司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深圳市隆兴达科技有限公司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深圳市度彼电子有限公司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深圳市浩信展业光电信息技术有限公司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深圳市瑞福达液晶显示技术股份有限公司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日彩电子科技（深圳）有限公司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前海拉斯曼智能系统（深圳）有限公司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深圳市普力达包装材料有限公司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深圳市晶盛自动化设备有限公司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深圳市鼎泰祥新能源科技有限公司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深圳市思强瑞科技有限公司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深圳市鸣谦科技有限公司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深圳市华屹佳包装材料有限公司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深圳市威赛环境照明有限公司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贝尔（深圳）新材料有限公司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源澈科技开发（深圳）有限公司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深圳科荣达航空科技有限公司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深圳市飞亚达精密计时制造有限公司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华视伟业（深圳）科技有限公司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深圳市净万嘉环保科技有限公司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深圳市盛邦尔科技有限公司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深圳市讯商科技股份有限公司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深圳市尚亿创新科技有限公司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上源智慧水务（深圳）有限公司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深圳市海裕机电设备有限公司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欧唐科技（深圳）有限公司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深圳市小牛动力科技有限公司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深圳市诚慧丰精密科技有限公司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深圳市奥思科电子有限公司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深圳市大程节能设备有限公司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优泰科技（深圳）有限公司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深圳市北斗车载电子有限公司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深圳市兴威格科技有限公司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深圳市美德精密科技有限公司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深圳台佑电子科技有限公司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连展科技（深圳）有限公司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深圳铭锋达精密技术有限公司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深圳辰达行电子有限公司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深圳市优联软件服务有限公司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深圳市极佳光电有限公司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深圳华因康基因科技有限公司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深圳市诺赢信科技有限公司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虚拟现实（深圳）智能科技有限公司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深圳市创凯智能股份有限公司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深圳市致胜腾达电业有限公司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深圳市新通模具有限公司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深圳市振宇达智能机器人科技有限公司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蓝海帆科技（深圳）有限公司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深圳威廉工业过程控制有限公司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晋升泰精密（深圳）有限公司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深圳太多电器科技有限公司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深圳远东卓越科技有限公司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深圳市康元电气技术有限公司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深圳市优凯特粘胶制品有限公司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深圳信息通信研究院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深圳市时代创新科技有限公司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深圳市奇珀信息技术有限公司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深圳市海优达电子有限公司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俊杰机械（深圳）有限公司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深圳市深电电力设备发展有限公司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深圳市美思先端电子有限公司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深圳市精致网络设备有限公司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深圳市佳士科技股份有限公司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深圳国泰安教育技术股份有限公司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深圳新控自动化设备有限公司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深圳市比克动力电池有限公司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深圳市明通辉电子有限公司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深圳市今天国际物流技术股份有限公司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深圳市化讯应用材料有限公司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深圳市超立嘉科技有限公司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富顶精密组件（深圳）有限公司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深圳市凯迪炫电子科技有限公司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深圳市裕麟环境工程有限公司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深圳市海隆兴光电子有限公司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深圳市合鑫合油墨科技有限公司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深圳晶美锐多媒体有限公司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深圳宝耀科技有限公司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深圳市金康光电有限公司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深圳市遥蓝儿童科技有限公司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深圳市菲灿科技有限公司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深圳市明源软件股份有限公司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深圳市科脉技术股份有限公司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深圳市威尔健科技发展有限公司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深圳忆联信息系统有限公司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深圳市亿诚伟业电子有限公司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深圳市广安电力设备有限公司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深圳市大元智能科技有限公司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深圳市百合隆工艺制品有限公司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深圳市威尔德医疗电子有限公司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深圳市曼恩斯特科技有限公司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深圳鸿辅科技有限公司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深圳市巨兆数码股份有限公司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深圳宝龙达信息技术股份有限公司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深圳市贝斯曼科技有限公司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深圳市百思杰检测技术有限公司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深圳市一窗科技有限责任公司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深圳市三旺通信技术有限公司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深圳市惠之达精密工业有限公司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深圳位置网科技有限公司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深圳市尼柯光学精密技术有限公司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深圳市国祥鑫精密模具有限公司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深圳市德力骏塑胶机械有限公司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深圳前海沃诺新能源发展有限公司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深圳市至欣科技有限公司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深圳市光影百年科技有限公司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深圳市奇勤达科技发展有限公司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深圳市力信陆南实业有限公司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深圳市创易联合科技有限公司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小儒技术（深圳）有限公司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深圳市艾尼精密塑胶模具有限公司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深圳市鸿富邦科技有限公司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深圳市丛文安全电子有限公司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深圳市若雅方舟科技有限公司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深圳格兰泰克科技有限公司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深圳市合兴加能科技有限公司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深圳联合金融数据科技有限公司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深圳市五湖智联实业有限公司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新灵电子技术开发（深圳）有限公司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深圳市凝锐电子科技有限公司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深圳市明凯丰科技有限公司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深圳钢堡医疗科技实业有限公司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深圳煜之峰五金制品有限公司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深圳市艾可尔电子科技有限公司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翔建精工（深圳）有限公司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深圳市科汇泰科技有限公司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深圳捷视联实业有限公司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深圳市深云通网络科技有限公司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深圳市晶泰液晶显示技术有限公司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深圳市中美高格环保科技有限公司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深圳市联信永达科技有限公司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南塑建材塑胶制品（深圳）有限公司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深圳市创益科技发展有限公司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深圳市镭康机械设备有限公司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深圳市集电通实业有限公司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深圳市信瑞泰支付服务有限公司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深圳市爱视视觉光学有限公司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深圳市元泰丰光电有限公司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深圳市佰易兄弟网络技术有限公司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深圳市萌奇文化发展有限公司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深圳市嘉达节能环保科技有限公司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深圳市宏鑫源电子有限公司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深圳市天翊瑞霖智能科技有限公司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双盈电气技术有限公司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深圳市天勤供应链服务有限公司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深圳市木雅园林股份有限公司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深圳市纽戴尔科技有限公司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中源智人科技（深圳）股份有限公司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深圳市欣维度信息技术有限公司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深圳市英能达电子有限公司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深圳市思索科技有限公司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深圳昆油石化技术有限公司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深圳市乐信兴业科技有限公司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深圳市彩源光电有限公司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深圳市净之泉科技有限公司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驰为创新科技（深圳）有限公司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深圳市天运电子科技有限公司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深圳市蓝盾专显电子科技有限公司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深圳市佰邦建筑设计顾问有限公司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深圳市正芯烽电子科技有限公司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深圳市鸿富鹏科技有限公司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深圳市云谷创新科技有限公司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深圳市荣德机器人科技有限公司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深圳市亨瑞达制冷设备有限公司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深圳市拜特科技股份有限公司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深圳市优迪泰自动化科技有限公司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深圳市筑道建筑工程设计有限公司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深圳市台杰机械科技有限公司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富士通电梯（深圳）有限公司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深圳市跳舞兰科技有限公司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深圳市亿境虚拟现实技术有限公司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医行华夏（深圳）科技有限公司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深圳市祢得智能设备有限公司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深圳市索晶新能源科技有限公司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深圳市博特精密设备科技有限公司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深圳竹云科技有限公司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深圳市云教智能科技有限公司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深圳市创艺龙电子科技有限公司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深圳市鸿哲智能系统工程有限公司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深圳市莱卡斯电子有限公司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深圳市中科台富科技有限公司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深圳市天一智能科技有限公司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深圳市新和创智能科技有限公司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柯赛科技（深圳）有限公司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深圳市鸿睿物联科技发展有限公司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深圳市创信包装材料科技有限公司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深圳市云鼎天科技有限公司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深圳讯道实业股份有限公司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深圳市中天元供应链管理有限公司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金蝶汽车网络科技有限公司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深圳莱德尔光电科技有限公司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深圳市肖端电子有限公司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深圳创源互动科技有限公司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深圳市水务科技有限公司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深圳市阿西莫夫科技有限公司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深圳市金牛头新材料技术有限公司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深圳市宝斯鑫科技发展有限公司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深圳市锐骏半导体股份有限公司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深圳思锐科电子有限公司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深圳市沁源春科技有限公司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深圳市勤熙科技开发有限公司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深圳市沛城电子科技有限公司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深圳清联同创汽车电子有限公司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锦胜包装（深圳）有限公司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深圳市普耐尔科技有限公司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深圳市科伦特电子有限公司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深圳市鸿鸣通科技有限公司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深圳市莱珂蔓科技有限公司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深圳市通为信电路科技有限公司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深圳市兴隽光电科技有限公司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新富生光电（深圳）有限公司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昂纳自动化技术（深圳）有限公司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深圳高迪数码有限公司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深圳市荣利自动化科技有限公司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深圳市数创众泰科技有限公司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九辉包装（深圳）有限公司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深圳市天慧谷科技股份公司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深圳市铛铛出行科技有限公司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深圳市腾翼达科技有限公司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深圳市晶华泰科技有限公司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深圳市满坤电子有限公司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深圳市创想盟科技有限公司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深圳市汇源衡润科技有限公司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安瑞普电气有限公司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深圳市诺达方舟电子科技有限公司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深圳市依波特科技有限公司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深圳市金研微科技有限公司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深圳市思航信息科技有限公司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深圳市鑫赛科科技发展有限公司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深圳市科路思科技有限公司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深圳市瑞杰创新科技有限公司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深圳市和佳兴电子有限公司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唐锋机电科技（深圳）有限公司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深圳市众佳摩擦材料有限公司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深圳市宁远科技股份有限公司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深圳市长运通半导体技术有限公司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深圳市智远互联科技有限公司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深圳市八骏环境景观有限公司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深圳市鸿成飞模塑有限公司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深圳市海宇科电子科技有限公司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深圳市华友宏业新能源技术有限公司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环昱自动化（深圳）有限公司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深圳企业云科技股份有限公司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深圳市安百纳科技有限公司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深圳市阿赛姆科技有限公司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深圳市企慧通信息技术有限公司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深圳市飞瑞航空服务有限公司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深圳酷风行实业有限公司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深圳市华芯飞通讯有限公司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深圳市粤海翔精密科技有限公司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深圳市康凌源科技有限公司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深圳市和瑞欣电子有限公司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深圳市同辰建筑设计咨询有限公司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深圳市韬略科技有限公司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深圳精研能源科技有限公司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深圳市实瑞建筑技术有限公司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深圳市菲炫电子科技有限公司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深圳市乐维机械有限公司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深圳市致远优学教育科技有限公司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宏峰行化工（深圳）有限公司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深圳前海新域能源科技有限公司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深圳田田云网络科技有限公司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深圳市康达龙电子科技有限公司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深圳市瑞芬科技有限公司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深圳市顶壹光电材料有限公司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深圳市东维丰电子科技股份有限公司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深圳市燃气集团股份有限公司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深圳市亿利达数码印刷有限公司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深圳市兴达线路板有限公司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深圳中广核沃尔辐照技术有限公司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深圳市澳迪星电子有限公司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深圳市爱图仕影像器材有限公司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深圳市晨鑫翔科技有限公司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深圳市联生佳科技有限公司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深圳市依思普林科技有限公司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东昌电机（深圳）有限公司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深圳市森泰金属技术有限公司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深圳市弘宝光电有限公司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深圳市彩屏电子有限公司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深圳市领创精密机械有限公司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深圳市伊波达电子科技有限公司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深圳市聚亮兴业科技有限公司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深圳市幺柒零信息科技有限公司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深圳市盟友自动化有限公司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深圳市万通顺达科技股份有限公司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深圳市华之鑫自动化设备有限公司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深圳市贝斯曼精密仪器有限公司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深圳市霍克视觉科技有限公司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深圳创怡兴实业有限公司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北极光显示科技（深圳）有限公司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凯联科技（深圳）有限公司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深圳市比亚迪锂电池有限公司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深圳市海博视科技有限公司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深圳市广天地数控设备有限公司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深圳市心丹医药科技有限公司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深圳市网信数码科技有限公司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深圳电丰电子有限公司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深圳市宏毅泰科技有限公司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深圳雁联数据科技有限公司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深圳市贝菲科技有限公司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深圳市美创电感制品有限公司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深圳市海亿自动化设备有限公司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深圳市泰福昌科技有限公司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深圳市方兴鎏通实业有限公司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深圳市五合自动化设备有限公司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深圳市麦肯机电有限公司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深圳市协佳电子有限公司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深圳市沙堤科技有限公司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深圳市禹鑫精密设备有限公司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深圳市利群电气设备有限公司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深圳莱特光电股份有限公司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深圳市华科核医疗技术有限公司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达维信息技术（深圳）有限公司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诺华达电子（深圳）有限公司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深圳市纳米特电子科技有限公司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深圳市长园特发科技有限公司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深圳市赛为智能股份有限公司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深圳市科驰自动化设备有限公司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深圳市鼎勤通讯有限公司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深圳市凯比特微电子有限公司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深圳市大岭生态农林科技有限公司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深圳市精宏宇科技有限公司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深圳微企宝计算机系统有限公司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深圳市双明达科技有限公司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深圳市一体医疗科技有限公司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深圳市爱站网络科技有限公司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深圳大华轴承有限公司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深圳市天航光学设备有限公司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深圳市拓远志达科技有限公司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深圳市合方圆科技开发有限公司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深圳市金众诚科技有限公司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深圳市三德冠精密电路科技有限公司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深圳市纳姆达科技有限公司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深圳华科云动力科技有限公司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深圳市坊城建筑设计顾问有限公司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深圳市南霸科技有限公司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深圳市华金精密五金有限公司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深圳市宝盛电子技术有限公司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深圳市拓智者科技有限公司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深圳市琦轩实创科技有限公司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深圳市鹏林电子有限公司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深圳市美灿欣电子科技有限公司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深圳市大地和电气股份有限公司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深圳市海鑫净化设备有限公司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深圳智慧云科技有限公司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深圳影迈科技股份有限公司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深圳市安能能源技术有限公司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深圳绿友纳米科技有限公司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深圳市易晨虚拟现实技术有限公司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深圳市科聚新材料有限公司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深圳市星锦雅实业有限公司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深圳市彩虹谷科技有限公司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深圳市德普威科技发展有限公司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深圳市深锐德智能科技有限公司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深圳市奥顺达实业有限公司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深圳中航信息科技产业股份有限公司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深圳市亚卡特义齿有限公司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深圳市锦昊安科技有限公司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深圳科安达电子科技股份有限公司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深圳吉阳智能科技有限公司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深圳市信展通电子有限公司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深圳泰乐德医疗有限公司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深圳市轩彩视佳科技有限公司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深圳市牵手互动网络科技有限公司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深圳东海建设集团有限公司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深圳市华太检测有限公司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深圳市隆易芯科技开发有限公司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深圳市浩天源环保科技有限公司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深圳市新沧海机械有限公司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深圳易速马网络科技有限公司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深圳市扬程光电有限公司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深圳市华星光电半导体显示技术有限公司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深圳市安卓工控设备有限公司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深圳市聚慧照明信息服务有限公司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深圳市创世互动科技有限公司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深圳泰利能源有限公司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深圳市蜀黍科技有限公司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深圳市国艺园林建设有限公司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深圳市华立诺显示技术有限公司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深圳市彩斓光电科技有限公司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深圳市萨博机器人工具技术有限公司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深圳瑞泰信资讯有限公司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深圳市西林电气技术有限公司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深圳市德朗能电子科技有限公司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深圳市日昇园林绿化有限公司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深圳市金玺智控技术有限公司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深圳市聚荣鑫科技有限公司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深圳市中科卓软科技有限公司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深圳市绘王动漫科技有限公司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深圳市众耀光电有限公司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深圳市牧本工业设计有限公司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深圳市诚意枫光电有限公司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深圳天成真空技术有限公司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深圳市腾威视科技有限公司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深圳市首迈通信技术有限公司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深圳市国巨能源有限公司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深圳市众联网游文化传媒有限公司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深圳市掌锐电子有限公司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深圳市鸿捷威科技有限公司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深圳市万德新材料有限公司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深圳市高斯通信息技术有限公司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广东安迪普科技有限公司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深圳创世泰克科技有限公司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深圳市兴为通科技股份有限公司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深圳爱卓软科技有限公司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深圳市兴泰达隆科技有限公司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新辉开科技（深圳）有限公司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深圳市元本室内建筑设计有限公司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深圳云存科技有限公司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深圳华大基因股份有限公司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深圳微米动力科技有限公司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深圳和盛新创科技有限公司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深圳市飞博尔珠宝科技有限公司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深圳市民德电子科技股份有限公司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加油宝金融科技服务（深圳）有限公司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深圳市金越翔科技有限公司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深圳市松青锌镁铝精密压铸有限公司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深圳市德立达科技有限公司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深圳市运天戈科技有限公司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深圳市前海手绘科技文化有限公司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深圳市威尔创恒科技有限公司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深圳市金楚瀚科技有限公司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新至升塑胶模具(深圳)有限公司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深圳华视光电有限公司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信安技术（中国）有限公司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深圳市泓亚水族设备制造有限公司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深圳市多泰节能科技股份有限公司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深圳市其荣兴科技有限公司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深圳市博格斯通信技术有限公司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深圳心派科技有限公司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深圳市源科光电有限公司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深圳市深图医学影像设备有限公司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深圳市翠绿洲环境艺术有限公司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深圳市龙展科技有限公司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深圳市华科博创信息科技有限公司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深圳市爱林瑞电子有限公司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深圳市库博建筑设计事务所有限公司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深圳市房谱网络科技股份有限公司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深圳东原电子有限公司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深圳市天方达健信科技股份有限公司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深圳市智汇光电有限公司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深圳市康佳智能电器科技有限公司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深圳市豪璟达实业有限公司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深圳市智客网络科技有限公司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深圳金三普电子有限公司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深圳大漠大智控技术有限公司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深圳天华机器设备有限公司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深圳市领航者汽车智能技术开发有限公司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深圳市捷信达电子有限公司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中兴新通讯有限公司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深圳市龙海精工有限公司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深圳市赛元微电子有限公司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深圳市科森林电子有限公司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深圳市速必拓网络科技有限公司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深圳市鼎拓达机电有限公司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深圳市双翼科技股份有限公司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深圳盈特创智能科技有限公司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深圳市美微视电子有限公司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深圳市华茂欧特科技有限公司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深圳市天海自动化设备有限公司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深圳市金西瑞电子有限公司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深圳市特普生传感有限公司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深圳市云睿福光电科技有限公司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深圳市理泽欣科技有限公司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深圳市柏顺星科技有限公司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深圳市富一方科技有限公司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深圳市创荣发电子有限公司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深圳市动盈先进材料有限公司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特大纺织制品（深圳）有限公司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深圳市原动力运控技术有限公司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深圳宏安通信科技有限公司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深圳市车联天下信息科技有限公司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深圳市陆海电子有限公司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深圳市高易电子有限公司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深圳市嘉正欣实业有限公司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深圳市强元芯电子有限公司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深圳市施乐迅电子科技有限公司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深圳市研创科技有限公司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深圳市恰友科技有限公司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深圳市飞扬亿视科技发展有限公司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深圳市阿可美电器有限公司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深圳市紘通电子有限公司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深圳市喜德盛自行车股份有限公司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深圳爱鸿阳照明有限公司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深圳市普乐方文化科技股份有限公司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深圳市嘉中电子有限公司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深圳市精芯微科技有限公司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深圳维京人网络科技有限公司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深圳京昊电容器有限公司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深圳市富科勒光电科技有限公司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深圳市德兰明海科技有限公司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迅雷计算机（深圳）有限公司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深圳市鑫瑞智彩科技有限公司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新地环境科技（深圳）有限公司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深圳市华科星电气有限公司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深圳格来得电子科技有限公司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深圳市新迪恒通讯科技有限公司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创新维（深圳）电子有限公司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深圳市友博数控机床有限公司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深圳市新昌晶鑫金属制品有限公司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深圳市绎立锐光科技开发有限公司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深圳市美卡达科技有限公司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深圳市陆博新材料有限公司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实丰（深圳）网络科技有限公司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深圳市建和诚达科技有限公司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深圳市汇和精密电路有限公司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深圳市深时机电有限公司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深圳市大德众和科技有限公司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深圳市鸿安达电缆有限公司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深圳恒盛力包装机械有限公司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深圳市大地幕墙科技有限公司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深圳市嘉卓成科技发展有限公司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深圳弘扬环保设备有限公司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深圳市超维网络有限公司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深圳市广发源机电设备有限公司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深圳市大族智能控制科技有限公司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深圳市希力普环保设备发展有限公司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深圳市雷诺智能技术有限公司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深圳市鹈鹕山互动科技有限公司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深圳市威尔创通讯科技有限公司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深圳鼎旺精密技术有限公司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深圳市展业桓电子有限公司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深圳市冠力达电子有限公司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深圳市趣创科技有限公司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深圳典阅科技有限公司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深圳麦普工程咨询有限公司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深圳市佰圣翔机械有限公司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深圳市必拓电子股份有限公司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深圳英智科技有限公司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深圳市泰凯达科技有限公司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深圳市科列技术股份有限公司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盛视科技股份有限公司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深圳市欣胜荣电子科技有限公司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深圳市方圆鹏程科技有限公司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深圳市格丽照明有限公司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深圳市能隙科技有限公司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深圳市鑫嘉恒科技有限公司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深圳市普而通科技有限公司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深圳精智机器有限公司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深圳市昌荣发科技发展有限公司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深圳市科源光科技有限公司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深圳市蓝特电路板有限公司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深圳市华彩玻璃机械有限公司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深圳市三思科技开发有限公司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深圳市宝胜志远科技有限公司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深圳市嘉盛鸿大科技有限公司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深圳市安伯斯科技有限公司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深圳市鑫聚联达塑胶制品有限公司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深圳市翰唐环保科技有限公司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深圳喜盈佳企业云服务有限公司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深圳市拓普旺模具有限公司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深圳市鑫光道科技有限公司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深圳市大族超能激光科技有限公司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深圳市汉华热管理科技有限公司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聚宝电器（深圳）有限公司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深圳市蕾奥规划设计咨询股份有限公司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深圳市普耐光电科技有限公司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深圳市泰昂能源科技股份有限公司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深圳市凯发电子商务有限公司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深圳市酷路泽科技有限公司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深圳市金大精密制造有限公司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深圳市中外建建筑设计有限公司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深圳市世纪风科技有限公司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深圳市东进银通电子有限公司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深圳市易百珑科技有限公司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深圳市华洁环保有限公司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深圳市爱派环保物联科技有限公司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深圳市海曼科技股份有限公司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深圳市吉英荣科技有限公司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深圳市展业电机有限公司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深圳市大谋科技有限公司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深圳市利科安新材料科技有限公司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深圳市博电电子技术有限公司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深圳市惠万佳机电设备有限公司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深圳市宜车科技有限公司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深圳市恒博精工科技有限公司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深圳市汉诺威设计有限公司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深圳市伊登软件股份有限公司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深圳爱根斯通科技有限公司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深圳市固胜智能科技有限公司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广东钶锐锶数控技术有限公司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深圳软通动力信息技术有限公司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深圳市思特通连电子有限公司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广东奥博特实业有限公司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深圳市鑫昊翔科技有限公司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深圳市环硕科技有限公司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深圳市博科顺精密设备有限公司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深圳市金百泽电子科技股份有限公司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深圳市速博精微科技有限公司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深圳巨灵信息技术有限公司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深圳市鸿威星光电有限公司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深圳市奇兔软件技术有限公司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深圳市中瑞奇电子科技有限公司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深圳市八戒旅游科技有限公司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深圳市比亚泰科技有限公司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深圳海卫通网络科技有限公司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深圳市泉胜精密科技有限公司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深圳市海翔铭实业有限公司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深圳市前海圆舟网络科技股份有限公司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深圳华唐锐照明电器有限公司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深圳市瑞秋卡森环保科技有限公司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深圳市晶鑫晨光电科技有限公司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深圳市科荣软件股份有限公司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深圳市湛艺建设集团有限公司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深圳市安诺电子有限公司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深圳市铭灏天智能照明设备有限公司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深圳市杰科数码有限公司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深圳市碧园环保技术有限公司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深圳市生利科技有限公司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深圳互连科技有限公司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深圳和华国际工程与设计有限公司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深圳市百康兴电子科技有限公司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深圳市兴安安全技术有限公司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广东铨圣科技有限公司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深圳市飞瑞斯科技有限公司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深圳市网通兴技术发展有限公司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深圳市联连智能技术有限公司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誊展精密科技（深圳）有限公司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深圳市虹宇电子有限公司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深圳市智诚测控技术有限公司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深圳市金证前海金融科技有限公司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深圳市乐的美光电股份有限公司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深圳市欢乐动漫股份有限公司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深圳联合益佰电子有限公司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深圳大宇无限科技有限公司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深圳市奥达丰科技有限公司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深圳市迷你玩科技有限公司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深圳市环球教学设备有限公司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中海油信息科技有限公司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深圳市合信达控制系统有限公司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深圳市集力电线电缆有限公司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深圳市仁川自动化设备有限公司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深圳睿志诚科技有限公司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深圳市联嘉祥科技股份有限公司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深圳市恒义建筑技术有限公司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深圳市君为信股份有限公司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深圳市铁头科技有限公司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深圳市本仕传动科技有限公司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深圳市上仁科技有限公司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深圳康美生物科技股份有限公司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深圳市帝晶光电科技有限公司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高新现代智能系统股份有限公司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深圳市永明尚德科技发展有限公司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深圳市领志光机电自动化系统有限公司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深圳仕佳光缆技术有限公司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深圳盛通智能科技有限公司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深圳市安吉丽光电科技有限公司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深圳市安安森电子科技有限公司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深圳市华冠拓展电子有限公司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深圳市乐祺微电子科技有限公司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深圳市林外林园林工程有限公司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深圳市智客空间科技有限公司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深圳市宏鑫照明有限公司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九州阳光电源（深圳）有限公司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深圳市注目视讯技术有限公司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深圳市深大检测有限公司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深圳市艾默锝科技有限公司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深圳市通久电子有限公司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深圳市智能现实科技有限公司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深圳市鹏程安全技术事务有限公司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深圳市东展望电子有限公司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深圳高新区信息网有限公司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深圳海思环境工程有限公司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坚业科技（深圳）有限公司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深圳市创美佳精品制造有限公司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深圳市威雅莉科技有限公司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深圳市冠杰光电有限公司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深圳海迈偲科技有限公司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深圳市创环环保科技有限公司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深圳市华冠光电科技有限公司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深圳市网合科技股份有限公司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深圳华侨城文化旅游科技股份有限公司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深圳市源流科技有限公司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深圳市伟利丰塑胶制品有限公司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深圳市杉川机器人有限公司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深圳市巴科光电科技股份有限公司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广东亚齐信息技术股份有限公司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深圳市微优微科技有限公司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深圳市魔方安全科技有限公司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智充科技（深圳）有限公司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深圳市奥宇节能技术股份有限公司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深圳闪博科技有限公司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深圳市韩宇新科技股份有限公司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深圳市康源半导体有限公司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深圳市雄伟达电子有限公司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深圳市前海爱开创科技有限公司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深圳市中凯业科技有限公司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深圳市富进电力设备有限公司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深圳市蒲迅电池有限公司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深圳赛斯鹏芯生物技术有限公司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深圳市鍂鑫科技有限公司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深圳市安泰珂电子有限公司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深圳国能环保节能科技有限公司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深圳消安科技有限公司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深圳市臻鼎盛通讯有限公司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深圳市炫硕智造技术有限公司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深圳市广汇通智能科技有限公司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深圳市威兴明能源科技有限公司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深圳市安联为安全技术服务有限公司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深圳市大别山新能源有限公司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深圳市蔚蓝思科技有限公司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深圳市悦和智慧科技有限公司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深圳恩泽瑞显示科技有限公司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深圳市鑫宇鹏电子科技有限公司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深圳市瑞拓鑫电子有限公司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深圳市毕昇科技有限公司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深圳市博铭维系统工程有限公司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深圳市银鹏威电子有限公司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深圳市奥昇光电技术有限公司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深圳市精锐纵横网络技术有限公司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深圳市二砂深联有限公司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深圳市奔达康电缆股份有限公司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智慧天气风险管理（深圳）有限公司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深圳市宏伟祥精密模具有限公司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深圳市欣光辉科技有限公司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深圳前海澔勉离网电器有限公司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深圳市绘美源科技有限公司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深圳市腾立达科技有限公司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深圳市东华通用电气有限公司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深圳市艾比森光电股份有限公司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深圳明智超精密科技有限公司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深圳市帝馨软件有限公司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泰豪科技（深圳）电力技术有限公司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深圳市克鲁勃压缩机有限公司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深圳市昆特科技有限公司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深圳一卡易科技股份有限公司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深圳市聚永能科技有限公司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深圳创维无线技术有限公司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中晶彩光学（深圳）有限公司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深圳市中金科五金制造有限公司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深圳市和智物联科技有限公司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菲鹏生物股份有限公司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深圳暴风统帅科技有限公司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深圳天星创展电子有限公司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深圳市科世佳电子有限公司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深圳市华尚半导体科技有限公司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深圳市三源彩光电科技有限公司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深圳市神盾信息技术有限公司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深圳市万铭达数码科技开发有限公司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深圳游视虚拟现实技术有限公司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深圳市百丽春粘胶实业有限公司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深圳小鹅网络技术有限公司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深圳市桑泰防伪材料有限公司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天空创新科技（深圳）有限公司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深圳市兴国威电子有限公司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深圳市华龙新力激光科技有限公司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深圳市德尔尚科技有限公司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深圳思维创新科技服务有限公司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深圳市布雷泽科技有限公司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深圳市富邦新科技有限公司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深圳市沈氏彤创航天模型有限公司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深圳市佳维思科技有限公司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深圳市建成塑业有限公司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深圳市中光远科技有限公司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固泰鑫科技（深圳）有限公司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深圳市盛德乐电子有限公司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深圳市昶檀净化科技股份有限公司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深圳市巨诺电子有限公司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深圳市联盈测控技术有限公司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深圳市科创奇科技有限公司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深圳市汉橙科技有限公司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深圳创维汽车智能有限公司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深圳合大电气有限公司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深圳市铁越电气有限公司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深圳市清华苑工程结构鉴定有限公司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深圳市施特安邦科技有限公司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深圳市安联达实业有限公司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深圳市顺敬机械设备有限公司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深圳景视科技有限公司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深圳市展达胜包装材料有限公司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深圳市博立生物材料有限公司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深圳国人通信股份有限公司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深圳市创力能电源有限公司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深圳市大观照明有限公司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深圳市迅飞自动化设备有限公司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深圳市君利信达科技有限公司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深圳市鸿海波精密机械有限公司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深圳泰尔智能视控股份有限公司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深圳国兴祥胶粘材料有限公司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深圳市安多微电子有限公司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深圳量云能源网络科技有限公司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深圳市顺昱自动化设备有限公司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深圳市奥蕾达科技有限公司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深圳市美尔康环保科技有限公司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深圳市麦可森科技有限公司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欧达可电子（深圳）有限公司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深圳市卡迪森机器人有限公司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深圳市科安硅胶制品有限公司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深圳万瑞博科技有限公司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深圳豪客互联网有限公司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深圳大成创安达电子科技发展有限公司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聚银塑料包装制品（深圳）有限公司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深圳市数通智能有限公司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深圳市宏飞兴业电子科技有限公司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深圳市微创云启科技有限公司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深圳中润光电技术股份有限公司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建保精密五金（深圳）有限公司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深圳市日晖达电子有限公司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深圳市辰中科技有限公司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美富精密制造（深圳）有限公司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深圳市伟烽恒科技有限公司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深圳市优利美科技有限公司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海格德生物科技（深圳）有限公司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亚能生物技术（深圳）有限公司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深圳市华一通信技术有限公司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深圳市国信通信技术有限公司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深圳市德泽威技术检测有限公司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深圳市深合达电子有限公司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深圳市群意电子有限公司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深圳市天穹网络科技有限公司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深圳市康美特科技有限公司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深圳市普方软件有限公司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深圳市伟顾德自动化设备有限公司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深圳市德奥信息技术有限公司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创维液晶器件（深圳）有限公司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志峰五金塑胶（深圳）有限公司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深圳市奥斯珂科技有限公司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深圳莱福德科技股份有限公司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深圳魔方网络科技有限公司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深圳市云之尚网络科技有限公司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莱特尔科技（深圳）有限公司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深圳市兴瑞微科技有限公司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深圳市深之创科技有限公司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深圳市宝威利电子有限公司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深圳市三三得玖通信技术有限公司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深圳精密达智能机器有限公司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深圳市点创科技有限公司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深圳市精诚显示技术有限公司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深圳市优立检测技术服务有限公司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深圳市华粤世通软件科技有限公司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深圳市宇昊电子科技有限公司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深圳市百能达电子有限公司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深圳市绿沁环保投资有限公司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深圳市伟利橡塑制品有限公司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深圳市宝元金实业有限公司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深圳市捷泰技术有限公司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深圳科鑫泰电子有限公司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深圳伍亿智能创新科技有限公司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深圳市德威机电设备有限公司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深圳市万天瑞科技有限公司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深圳市源荣晟科技有限公司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深圳市信太通讯有限公司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深圳市星盘科技有限公司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深圳市普利凯新材料股份有限公司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深圳市远古科技有限公司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深圳市海恒智能技术有限公司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华润三九医药股份有限公司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深圳市华盛昌科技实业股份有限公司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深圳市潘多拉光电股份有限公司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深圳豪威显示科技有限公司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深圳市标王工业设备有限公司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深圳市集源鑫电子有限公司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深圳市柯尼达巨茂医疗设备有限公司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深圳图为技术有限公司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深圳市富源机电设备有限公司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深圳跃豁达科技有限公司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深圳市昇茂科技有限公司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深圳市康视佳网络科技发展有限公司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深圳市合富荣科技有限公司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深圳市华测实验室技术服务有限公司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深圳景同信息科技有限公司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深圳市元通汽车电子有限公司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深圳市东方博雅科技有限公司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深圳市亚星达科技有限公司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深圳君安软件技术有限公司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深圳市昭城电子有限公司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深圳市弘捷科技有限公司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深圳市鑫辰通信工程有限公司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深圳市恒兴盛厨具有限公司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深圳市互联在线云计算股份有限公司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深圳市精朗自动化科技有限公司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深圳市正邦光电科技有限公司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深圳市傲雷科技发展有限公司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深圳市奥斯特电气技术有限公司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深圳市点易达科技有限公司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深圳非云信息技术有限公司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深圳市松上自动化科技有限公司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深圳市越达彩印科技有限公司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深圳医畅科技发展有限公司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深圳侨云科技股份有限公司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深圳市和合信电子科技有限公司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深圳市品琦照明有限公司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深圳市鹏力凯科技有限公司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深圳市豹风网络股份有限公司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深圳市潜力实业有限公司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深圳前海网新科技有限公司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深圳市艾比克实业有限公司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深圳市英尼康科技有限公司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深圳市比一比网络科技有限公司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深圳市中正零度光电有限公司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深圳市一康智科技有限公司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深圳大米智联网络有限公司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力维兴电子（深圳）有限公司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深圳市大显科技有限公司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深圳市同创精密自动化设备有限公司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深圳市氧管家科技有限公司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深圳市隆华光电有限公司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深圳市蘑菇财富技术有限公司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宝德塑胶金属零部件（深圳）有限公司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深圳市超盛金属制品有限公司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深圳市九洲光电科技有限公司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深圳市银通软件有限公司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深圳市福誉电子有限公司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深圳市警视通实业有限公司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深圳世标检测认证股份有限公司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深圳市深科特信息技术有限公司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深圳市方大博特塑胶制品有限公司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深圳市晶展鑫电子设备有限公司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深圳正和捷思科技有限公司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深圳市泓海龙诚科技有限公司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深圳市极致科技股份有限公司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深圳市太科检测有限公司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深圳市明德环科生态科技有限公司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深圳市致信赢科技有限公司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深圳市麦驰物联股份有限公司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深圳市宝峰达科技有限公司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深圳市楚唯呈科技有限公司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深圳市惠斯登电子有限公司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深圳市路遥信息科技有限公司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深圳前海硕邦科技有限公司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深圳市新联鑫网络科技有限公司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深圳市邦泰盾科技有限公司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深圳市佳豪晨科技有限公司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深圳市易瑞生物技术股份有限公司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深圳市科陆驱动技术有限公司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深圳市伟盛丰科技有限公司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深圳市帝鹏科技有限公司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深圳市欣横纵技术股份有限公司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深圳文科园林股份有限公司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深圳市联华国际物流有限公司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深圳市凯立德欣软件技术有限公司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深圳市慢钱网络科技有限公司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深圳市九八八电子有限公司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深圳市富成模具制品有限公司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深圳市倍量电子有限公司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深圳市源信电气技术有限公司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深圳广田集团股份有限公司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深圳咏华盛世技术有限公司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安登利电子（深圳）有限公司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深圳市新杰斯锐电子科技有限公司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深圳市英聚恒科技有限公司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深圳市新军设备工程有限公司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深圳市高巨创新科技开发有限公司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深圳安培龙科技股份有限公司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深圳市信旗光电科技有限公司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深圳中天泰达通信技术有限公司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深圳市鑫美芝实业有限公司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深圳市桑特液压技术有限公司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十速兴业科技（深圳）有限公司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深圳新闻网传媒股份有限公司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深圳市福浪电子有限公司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深圳市盛康泰医疗器械有限公司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深圳市速锋科技股份有限公司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深圳市炜东科技有限公司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深圳市方迪融信科技有限公司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深圳市灿弘自动化科技有限公司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深圳市研科数码有限公司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深圳市协升精密制品有限公司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深圳市积聚电子有限公司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深圳市蓝凌软件股份有限公司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深圳市蓝盾满泰科技发展有限公司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深圳市英辉源电子有限公司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深圳市美丽华科技股份有限公司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深圳市品速科技有限公司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深圳市逸协电子股份有限公司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深圳市印之明科技有限公司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深圳市美鼎恒自动化科技有限公司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深圳市亿同达电机有限公司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深圳市天虹激光技术有限公司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建朗电子（深圳）有限公司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深圳市科美集成电路有限公司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深圳市晶宏照明有限公司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深圳市鑫尔泰科技有限公司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深圳市众雄科技有限公司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深圳市万瑞和电子有限公司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深圳市浩文安通科技有限公司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深圳莱洛电力科技有限公司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深圳市达程科技开发有限公司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深圳英鹏信息技术股份有限公司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深圳市凯卓电路有限公司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深圳市常茂信科技开发有限公司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深圳市库莱特光电科技有限公司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深圳市熠辉照明科技有限公司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深圳市优特利电源有限公司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深圳市环球通科技有限公司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深圳市鸿栢科技实业有限公司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深圳市德运昌科技有限公司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深圳兴精科塑胶模具有限公司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深圳市菲森麦德科技有限公司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深圳市优网精蜂网络有限公司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深圳磨霸智能科技有限公司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深圳天地鼎视精密装备有限公司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深圳乐达明电子科技有限公司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深圳市安莫比科技有限公司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深圳市永恒光照明科技有限公司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深圳深爱半导体股份有限公司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深圳市科卫泰实业发展有限公司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深圳市图瑞科技有限公司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渲美美健（深圳）科技股份有限公司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深圳市意达亨科技有限公司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深圳市元征科技股份有限公司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深圳市天视通电子科技有限公司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深圳市福特智能科技有限公司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深圳市金悠然科技有限公司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深圳市时凯电子有限公司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深圳市锐斯特科技有限公司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深圳光启岗达创新科技有限公司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深圳市缤迪实业有限公司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深圳烯旺智能生活有限公司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深圳市首熙机械设备有限公司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深圳市聚源德科技有限公司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深圳市车网联盟科技有限公司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深圳市创思科科技有限公司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深圳市仁信自动化设备有限公司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深圳市中金岭南有色金属股份有限公司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深圳市米蝶传媒有限公司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深圳威洛博机器人有限公司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深圳市友悦机器人科技有限公司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深圳特为科创信息技术有限公司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深圳市时代经纬科技有限公司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深圳好尔德机电设备有限公司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深圳优卫乐得科技有限公司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深圳鹏开信息技术有限公司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深圳市哈烁实业有限公司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深圳闪电鸟网络科技有限公司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深圳市联智通达科技有限公司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深圳金康特智能科技有限公司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深圳安捷互联有限公司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深圳市永兴盛科技有限公司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深圳市迪乐网络科技有限公司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深圳市龙诚行实业有限公司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深圳市深发源精密科技有限公司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深圳缇铭科技有限公司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深圳嘉德力合智能科技发展有限公司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深圳华荣科源电子科技有限公司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深圳市沃特沃德股份有限公司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深圳市凯琦佳科技股份有限公司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深圳市南方创新真空技术有限公司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深圳市鹏雄科技有限公司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深圳市海德精密机械有限公司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深圳市通发激光设备有限公司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欧菲科技股份有限公司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安科利通讯设备（深圳）有限公司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深圳市爱比瑞塑胶模具有限公司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深圳耀信科技有限公司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深圳市创鑫激光股份有限公司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深圳市罗博泰尔机器人技术有限公司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云谷能源管理（深圳）有限公司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深圳市老友互动科技有限公司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东江环保股份有限公司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深圳市众能实业发展有限公司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深圳市宏泰源实业有限公司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深圳嘉印包装有限公司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深圳市傲川科技有限公司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深圳市吉泰鑫电子有限公司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深圳市乂特科技有限公司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深圳驰宇微科技有限公司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恩斯迈电子（深圳）有限公司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深圳市太古半导体有限公司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深圳市溢旭电子有限公司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深圳爱酷智能科技有限公司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深圳市劲厨厨具设备有限公司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深圳市迪立莱科技有限公司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深圳市科创信企业管理咨询有限公司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深圳市超越显示科技有限公司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深圳安智杰科技有限公司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深圳市国鸿天成科技有限公司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深圳泰德激光科技有限公司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深圳市首欣通达科技有限公司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深圳市众祥安全科技有限公司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深圳银澎云计算有限公司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深圳前海风车科技服务有限公司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深圳市百联创新科技有限公司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深圳市深赛尔股份有限公司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长园长通新材料股份有限公司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深圳市华凌安科技有限公司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深圳市中电软件有限公司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深圳市超晋达超声工程设备有限公司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深圳市致知行科技有限公司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深圳市掌星立意科技有限公司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深圳市海立方生物科技有限公司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深圳宾德生物技术有限公司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深圳市比特科技有限公司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深圳市伟思顿电子电器有限公司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深圳市添越智创科技有限公司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广东德昌电机有限公司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深圳市艺盛科五金电子有限公司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深圳市捷耐电器有限公司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深圳市高捷机械设备有限公司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深圳市中航世星科技有限公司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深圳市华明威视通讯技术有限公司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深圳市巴伦技术股份有限公司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深圳官渡网络科技有限公司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华普特科技（深圳）股份有限公司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深圳市杰思谷科技有限公司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深圳市惠能兴电子科技有限公司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深圳市龙高教学设备有限公司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深圳北控信息发展有限公司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深圳市兆兴博拓科技有限公司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深圳市福锐达科技有限公司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深圳市斯珀特思科技有限公司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深圳市艾普希隆科技有限公司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深圳华夏星光文化传播股份有限公司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深圳市高山水生态园林股份有限公司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深圳市深港联检测有限公司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深圳博柯安电机有限公司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深圳洛可可工业设计有限公司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深圳市力群印务有限公司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深圳市咫尺网络科技开发有限公司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深圳市颉立德智能科技有限公司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爱视奇科技（深圳）有限公司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深圳市华联盛世科技有限公司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深圳市力可为科技有限公司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深圳市瑞德森智能设备有限责任公司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深圳市凯立特光电科技有限公司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深圳市常春电子有限公司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深圳市艾贝特电子科技有限公司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深圳市牛鼎丰科技有限公司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深圳市飞尔跃科技发展有限公司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深圳市艾博克电脑系统有限公司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深圳力合光电传感股份有限公司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深圳市耐明光电有限公司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深圳市弘海净化设备有限公司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深圳市集和诚科技开发有限公司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深圳市联而达机电制品有限公司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深圳市赢方科技有限公司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深圳乐谱照明科技有限公司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深圳市柯美莱光电有限公司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深圳动狐科技有限公司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深圳银光机器人技术有限公司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深圳市开步电子有限公司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深圳市龙游云技术有限公司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山特电子（深圳）有限公司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深圳市冠融辰环保科技有限公司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深圳市速易网络科技有限公司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深圳市一脉科技有限公司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中兰环保科技股份有限公司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深圳市深龙达电器有限公司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深圳市东洋冷冻设备有限公司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深圳市瑞健医信科技有限公司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深圳市志金电子有限公司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深圳市隆信祥科技有限公司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深圳市金鹏正科技有限公司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深圳特发东智科技有限公司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深圳市喜德盛碳纤科技有限公司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深圳市鑫磊峰科技有限公司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深圳市兴森快捷电路科技股份有限公司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深圳市新前途网络技术有限公司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深圳桑达电子设备有限公司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深圳铭键电子有限公司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华宇信通科技有限公司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深圳华芯信息技术股份有限公司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深圳市普天宜通技术股份有限公司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深圳市西莫罗智能科技有限公司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深圳市康凯思特通讯设备有限公司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深圳键桥轨道交通有限公司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深圳市泰迅数码有限公司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深圳鸿博永创科技有限公司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深圳鹏达信能源环保科技有限公司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深圳德一贵金属科技有限公司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深圳市丰利源节能科技有限公司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深圳意杰（EBG）电子有限公司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深圳市永隆信科技有限公司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深圳市恒芯伟业数码有限公司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深圳市巨世科技股份有限公司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深圳市口袋搜网络股份有限公司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深圳市京龙电子有限公司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深圳市傲鹏伟业软件科技有限公司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深圳市正通荣耀通信科技有限公司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深圳市前海必胜道网络科技有限公司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深圳市森磊镒铭设计顾问有限公司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深圳市齐胜达科技有限公司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信华科技(深圳)有限公司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深圳市山浩机械设备有限公司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深圳市明日信息技术有限公司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业成光电（深圳）有限公司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深圳市金印达科技有限公司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深圳市奥灵柯科技有限公司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深圳市福瑞电气有限公司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深圳市慧网时代科技有限公司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深圳市鑫运祥精密刀具有限公司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深圳市长隆科技有限公司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深圳市磐慧科技有限公司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深圳市雯罡电子有限公司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深圳市碧云祥电子有限公司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深圳市文卓绿色环保科技有限公司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深圳市智路由科技有限公司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深圳市华商维泰显示科技有限公司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深圳大跃电机实业有限公司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深圳微语医疗技术有限公司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深圳市深科达智能装备股份有限公司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深圳市元创视觉科技有限公司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深圳市启赋娱乐有限公司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深圳市裂石影音科技有限公司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深圳市品慧电子有限公司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深圳市创新通科技发展有限公司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深圳晶彩显示技术有限公司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深圳市鼎峰无限电子有限公司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深圳开阳电子股份有限公司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深圳市康泰电气设备有限公司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深圳路升光电科技有限公司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金元数金融信息系统（深圳）有限公司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深圳市中安诚信息技术有限公司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深圳市中科易创科技有限公司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深圳市金视达光电有限公司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深圳市迪欧迅科技有限公司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深圳风向标教育资源股份有限公司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深圳市携康网络科技有限公司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深圳市奇脉电子技术有限公司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深圳市听科技音频技术有限公司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深圳市重和科技有限公司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深圳兴奇宏科技有限公司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深圳市高正软件有限公司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深圳市英威腾交通技术有限公司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中钧科技（深圳）有限公司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锦湖光电（深圳）有限公司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深圳开拍网科技有限公司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深圳华电通讯有限公司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深圳市陆行鸟自动化设备有限公司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深圳市酷凌时代科技有限公司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深圳市海翔旭电子有限公司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深圳市深博泰生物科技有限公司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深圳市东方鹿城科技发展有限公司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深圳市瀚云通科技有限公司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深圳市友帮通宝实业有限公司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深圳市优课在线教育有限公司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深圳南方精益科技有限公司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深圳市发利机械设备结构有限公司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深圳镭华科技有限公司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深圳市华汇数据服务有限公司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深圳开源互联网安全技术有限公司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深圳市天益智网科技有限公司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深圳市合派电子技术有限公司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深圳德沃尔机器人有限公司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深圳市三也生物科技有限公司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深圳市核达中远通电源技术股份有限公司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深圳市欣东汇科技有限公司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深圳市梦网科技发展有限公司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深圳市瑞智电力股份有限公司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深圳市深鹏达电网科技有限公司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深圳市指昂科技有限公司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深圳市雅玛西电子有限公司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深圳市越众绿色建筑科技发展有限公司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深圳晶凌达科技有限公司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深圳市华新贝尔科技有限公司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中云信安（深圳）科技有限公司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深圳市鸿东环境工程有限公司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深圳市汇拓新邦科技有限公司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深圳市致格科技有限公司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深圳嘉力达节能科技有限公司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深圳市恩格数控设备有限公司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深圳市索霸佳音科技有限公司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深圳市华翼翔电子有限公司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深圳市新城市规划建筑设计股份有限公司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深圳市建升科技股份有限公司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深圳市齐奥通信技术有限公司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深圳市川晶科技有限公司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深圳市炬宏昌科技有限公司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深圳市合众源环保科技有限公司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深圳市南蒙物业服务数据发展有限公司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聚联视通（深圳）科技有限公司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深圳市新创源电子材料有限公司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深圳市华皓伟业光电有限公司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深圳市唯优照明科技有限公司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深圳市曜通科技有限公司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深圳市通达光电子有限公司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深圳市亚特尔科技有限公司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深圳市南方电子口岸有限公司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深圳市京华信息技术有限公司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深圳市春宏实业有限公司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深圳市欧奇胜科技有限公司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深圳市明日实业股份有限公司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深圳康诚达电子有限公司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深圳市鑫联众达电子有限公司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深圳市九力信水处理科技有限公司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深圳市尚品世纪科技有限公司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深圳市辉志腾科技有限公司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深圳市鑫亚凯立科技有限公司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深圳市恒信永利金融服务有限公司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深圳市精瑞科技有限公司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深圳市网新新思软件有限公司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深圳市环源虹照明技术有限公司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深圳市科威普电子有限公司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深圳市企证通科技有限公司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深圳市超纯环保股份有限公司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深圳市和科达精密清洗设备股份有限公司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深圳市万业隆太阳能科技有限公司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深圳市华麟通信科技有限公司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深圳市速捷自动化设备有限公司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深圳市科隆智能系统有限公司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深圳市捷时行科技服务有限公司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深圳市俊海思创科技开发有限公司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深圳市中正君和科技有限公司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深圳市飞鹤电子有限公司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深圳市瑞嘉华科技有限公司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深圳市汇万川塑胶薄膜有限公司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深圳市微纳先材科技有限公司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深圳市汇米易通网络科技有限公司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深圳市学之友科技有限公司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深圳市纽斯达光电有限公司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深圳博邦诚光电有限公司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深圳市深层互联科技有限公司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深圳市航天新源科技有限公司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深圳市迈科信科技有限公司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深圳市深银联易办事金融服务有限公司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深圳市远望淦拓科技有限公司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深圳市凯德旺科技有限公司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深圳市翰鑫自动化科技有限公司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深圳市斯迈迪科技发展有限公司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深圳铭洋中科能源技术有限公司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深圳市蜂汇物联科技有限公司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深圳震有科技股份有限公司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深圳市神舟飞箭电子科技有限公司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深圳市东一圣科技有限公司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中电金融设备系统（深圳）有限公司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深圳市海运通电子科技有限公司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深圳市虹远通信有限责任公司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深圳市汇众达电子有限公司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深圳市三维柔性自动化装备有限公司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深圳市金佰科创发展有限公司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深圳市睿尚创力科技有限公司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深圳市新芯矽创电子科技有限公司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深圳市承德电子有限公司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深圳市中车运安科技发展有限公司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富特隆科技（深圳）有限公司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深圳市清华天安信息技术有限公司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深圳极视角科技有限公司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深圳市华南检测科技中心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深圳灿和兄弟网络科技有限公司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深圳市友为软件有限公司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深圳市永福顺机械设备有限公司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深圳市鸿威盛精密科技有限公司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深圳市银翔科技有限公司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深圳市华熠致源科技有限公司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深圳市卓励科技有限公司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深圳市金三科电子有限公司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深圳市卓越新时代电子有限公司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深圳市精敏数字机器有限公司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深圳市三栖科技有限公司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深圳市纳克斯特塑胶电子有限公司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深圳市集站科技有限公司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深圳市英唐智能控制股份有限公司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深圳市昇芮照明有限公司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深圳瑞视达科技有限公司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深圳市诺德检测技术有限公司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山克新能源科技（深圳）有限公司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深圳市新动文化传播有限公司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深圳市誉托科技有限公司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深圳市创鑫通信技术有限公司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深圳市美日净化科技有限公司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智慧光科技（深圳）有限公司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深圳航天智控科技有限公司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深圳市泰士特线缆有限公司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深圳市诺可信科技股份有限公司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久裕交通器材（深圳）有限公司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深圳市佳信德科技有限公司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深圳豪成通讯科技有限公司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深圳市百高汇科技发展有限公司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深圳市爱培科技术股份有限公司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茂新五金制品（深圳）有限公司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深圳市深发五金技术有限公司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昇翰科技（深圳）有限公司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雅保特科技模具（深圳）有限公司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深圳市双宇实业有限公司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钜亿科技（深圳）有限公司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深圳市安硕科技有限公司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深圳开沃汽车有限公司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深圳市林上科技有限公司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深圳市家鸿口腔医疗股份有限公司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深圳珠科创新技术有限公司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深圳市龙润彩印机械设备有限公司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深圳市松旭光电显示技术有限公司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深圳坤易泰建材有限公司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深圳市壹云智能科技有限公司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鑫同吸塑（深圳）有限公司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深圳市宝斯富通科技有限公司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深圳米趣玩科技有限公司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深圳学达科技有限公司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深圳市众芯能科技有限公司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恒信永耀塑胶五金（深圳）有限公司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深圳市铁虎门禁智能技术有限公司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深圳市鑫闻达电子有限公司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深圳市凯瑞德电子股份有限公司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深圳六维生命健康管理有限公司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深圳市聚乐玩科技有限公司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安柏利亚通讯（深圳）有限公司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广东北斗翔晨科技有限公司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深圳金华达技派科技有限公司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深圳市德高智能系统有限公司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深圳市沃美生科技有限公司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深圳霸特尔防爆科技有限公司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深圳市赛百诺基因技术有限公司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深圳市惠德贵科技开发有限公司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深圳市海凌科达科技有限公司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深圳市兴达诚电子有限公司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深圳市组创微电子有限公司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深圳市长盈创新科技有限公司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深圳市威力佳科技有限公司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深圳市港湾信息系统集成有限公司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深圳市亿达全科技发展有限公司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深圳点点科技有限公司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深圳慧昱教育科技有限公司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深圳市联创数字科技有限公司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深圳市神州线缆有限公司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深圳中网时代网络科技服务有限公司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深圳市拓邦锂电池有限公司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广研德孚科技发展（深圳）有限公司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深圳市瑞源祥橡塑制品有限公司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深圳市欧迪机电有限公司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深圳市聚和应用科技有限公司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深圳市联新移动医疗科技有限公司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深圳市蜂之舞智能科技有限公司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深圳市欧铭源科技有限公司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深圳八班网络科技有限公司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依波精品（深圳）有限公司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深圳天鼎新材料有限公司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深圳市鑫声电机有限公司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深圳市太古神族科技有限公司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深圳市汇智在线科技有限公司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深圳市展滔科技有限公司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深圳市朗帅科技有限公司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深圳市中大信通科技有限公司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深圳市雅度空间装饰设计工程有限公司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深圳市维盛泰光电有限公司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深圳市杜莎科技有限公司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深圳安东星科技有限公司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深圳市威马克科技有限公司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深圳市昌龙盛机电技术有限公司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深圳市文鼎创数据科技有限公司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深圳普鲁士特空压系统有限公司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深圳市南和建毅模具有限公司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深圳市恒讯通电子有限公司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深圳光华伟业股份有限公司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深圳市瑞联高科通讯有限公司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深圳市舜源自动化科技有限公司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深圳市罗拉智能科技有限公司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深圳市柏斯泰电脑配件有限公司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深圳市优创兴电子科技有限公司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深圳市锐明技术股份有限公司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全怡艺科技（深圳）有限公司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深圳市杰尼思科技有限公司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深圳安吉尔饮水产业集团有限公司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深圳市智盾环保科技有限公司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深圳市众拓自动化设备有限公司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深圳市世纪伟图科技开发有限公司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深圳市丰光通信工程有限公司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深圳市金诚雅合电子科技有限公司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蓝聚（深圳）空气系统有限公司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深圳数字视界科技有限公司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深圳鸿鑫晶光电有限公司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深圳市昆龙卓盈机电有限公司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深圳市卓瑞科技有限公司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深圳市艺通能科技有限公司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深圳米筐科技有限公司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鸿狮标识（深圳）有限公司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2199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深圳福沃药业有限公司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深圳市超群永强科技有限公司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深圳市中装园林建设工程有限公司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深圳市现代城市建筑设计有限公司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深圳格数电力设计院有限公司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深圳市银联宝电子科技有限公司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深圳市英盟塑胶模具有限公司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深圳市立德电控科技有限公司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美律电子（深圳）有限公司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深圳汇准科技有限公司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2209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深圳市翔迈精密科技有限公司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深圳市思迈达智能设备有限公司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深圳市天道日新科技有限公司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深圳市欣佳宏科技有限公司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深圳市圣宏威精密模具有限公司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深圳市新世联电子有限公司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深圳市中政汇智管理咨询有限公司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深圳市诚质半导体设备有限公司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深圳市瀚翔工业设计有限公司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深圳市兴万达电子科技有限公司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深圳市赛弥康电子科技有限公司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深圳市雅乐实业有限公司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深圳市澳博森科技有限公司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深圳三扬轴业股份有限公司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深圳市南通五金橡塑制品有限公司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深圳市德润达光电股份有限公司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深圳市耀泰明德科技有限公司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深圳市酷开网络科技有限公司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深圳奇境森林科技有限公司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2229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深圳市原道数码电子有限公司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深圳市金鼎泰电子有限公司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深圳祥博一科技有限公司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深圳市环境工程科学技术中心有限公司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深圳市奥达森科技有限公司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深圳市荣昌鑫电机有限公司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深圳市速通捷科技有限公司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深圳道可视科技有限公司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深圳市润恒泰实业有限公司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深圳市科泰顺科技有限公司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2239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深圳市联腾科技有限公司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深圳市领芯者软件有限公司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深圳市兴鸿昌电器有限公司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深圳市欧标实业发展有限公司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深圳市宝瑞达科技有限公司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深圳市迈步机器人科技有限公司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深圳市柯耐特科技有限公司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深圳云鹏软件开发有限公司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深圳美嘉林软件科技有限公司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深圳中天银河科技有限公司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2249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深圳市美德尔科技有限公司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深圳市携众通科技有限公司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深圳市前海胜德建筑科技有限公司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伟登五金（深圳）有限公司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深圳市鹏煜威科技有限公司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博康云信科技有限公司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深圳市天诺通光电科技有限公司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深圳市乐智教育科技有限公司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深圳市松恒科技有限公司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深圳市瑞泰空气处理系统有限公司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2259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深圳市和乐盈科技有限公司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深圳格隆汇信息科技有限公司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深圳市港源微键技术有限公司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深圳市天地互通科技有限公司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深圳市山田美工业设备有限公司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深圳热播网络科技有限公司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和林电子(深圳)有限公司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深圳市互诺科技有限公司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深圳市亿思达科技集团有限公司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深圳市芮能科技有限公司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2269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西门子（深圳）磁共振有限公司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深圳市万邑通信息科技有限公司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泰科思（深圳）传感器有限公司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深圳市合力精锐工业设备有限公司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深圳百迈技术有限公司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深圳市亿道数码技术有限公司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深圳市正东视觉数字技术有限公司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深圳市嵩隆电子有限公司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深圳般若海科技有限公司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深圳市东圣源达科技有限公司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2279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爱科通电子（深圳）有限公司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深圳市华升安全检验有限公司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深圳前海大数金融服务有限公司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深圳市鹏创软件有限公司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深圳市仁耀机电设备有限公司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深圳市求卓科技有限公司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深圳米露丝科技有限公司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深圳市欧莱贝斯智能科技有限公司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深圳市杰普科技有限公司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深圳环金科技有限公司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2289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深圳市中世环境科技控股有限公司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2290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深圳东方泰和科技有限公司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2291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深圳市健德源电子有限公司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2292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深圳市深鑫辉智能科技有限公司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2293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深圳市日联科技有限公司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2294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深圳市索智科技股份有限公司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2295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深圳市捷信金属材料科技有限公司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2296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深圳市友杰电机科技有限公司</w:t>
            </w:r>
          </w:p>
        </w:tc>
      </w:tr>
    </w:tbl>
    <w:p>
      <w:pPr>
        <w:spacing w:after="0" w:line="290" w:lineRule="exact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340" w:right="1680" w:bottom="280" w:left="1680" w:header="720" w:footer="720" w:gutter="0"/>
        </w:sectPr>
      </w:pPr>
    </w:p>
    <w:p>
      <w:pPr>
        <w:spacing w:before="2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4"/>
        <w:tblW w:w="7660" w:type="dxa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62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2297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深圳市研拓利科技有限公司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47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2298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深圳市天翼恒科技有限公司</w:t>
            </w:r>
          </w:p>
        </w:tc>
      </w:tr>
    </w:tbl>
    <w:p/>
    <w:sectPr>
      <w:pgSz w:w="11910" w:h="16840"/>
      <w:pgMar w:top="134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C7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1"/>
      <w:ind w:left="705"/>
    </w:pPr>
    <w:rPr>
      <w:rFonts w:ascii="宋体" w:hAnsi="宋体" w:eastAsia="宋体"/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2018-11-09T13:58:00Z</dcterms:created>
  <dc:creator>Administrator</dc:creator>
  <cp:lastModifiedBy>Administrator</cp:lastModifiedBy>
  <dcterms:modified xsi:type="dcterms:W3CDTF">2018-11-09T06:32:59Z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2018-11-09T00:00:00Z</vt:filetime>
  </property>
  <property fmtid="{D5CDD505-2E9C-101B-9397-08002B2CF9AE}" pid="5" name="KSOProductBuildVer">
    <vt:lpwstr>2052-10.1.0.7566</vt:lpwstr>
  </property>
</Properties>
</file>